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7C2" w14:textId="0407AE91" w:rsidR="00D86A4E" w:rsidRDefault="00D86A4E" w:rsidP="0000467A">
      <w:pPr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 wp14:anchorId="35C0A739" wp14:editId="5908C9AB">
            <wp:extent cx="1253490" cy="1323975"/>
            <wp:effectExtent l="0" t="0" r="3810" b="9525"/>
            <wp:docPr id="1" name="Picture 1" descr="C:\Users\Owner\Desktop\laoh_offici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Desktop\laoh_officia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8389" w14:textId="1F30E07B" w:rsidR="00466BB9" w:rsidRPr="00D70BEE" w:rsidRDefault="00466BB9" w:rsidP="00F55B0C">
      <w:pPr>
        <w:pStyle w:val="Title"/>
        <w:spacing w:after="0"/>
        <w:jc w:val="center"/>
        <w:rPr>
          <w:i/>
          <w:color w:val="auto"/>
          <w:sz w:val="48"/>
          <w:szCs w:val="48"/>
        </w:rPr>
      </w:pPr>
      <w:r w:rsidRPr="00D70BEE">
        <w:rPr>
          <w:i/>
          <w:color w:val="auto"/>
          <w:sz w:val="48"/>
          <w:szCs w:val="48"/>
        </w:rPr>
        <w:t>Ladies Ancient Order of H</w:t>
      </w:r>
      <w:r w:rsidR="00D2294B" w:rsidRPr="00D70BEE">
        <w:rPr>
          <w:i/>
          <w:color w:val="auto"/>
          <w:sz w:val="48"/>
          <w:szCs w:val="48"/>
        </w:rPr>
        <w:t xml:space="preserve">ibernians, </w:t>
      </w:r>
      <w:r w:rsidRPr="00D70BEE">
        <w:rPr>
          <w:i/>
          <w:color w:val="auto"/>
          <w:sz w:val="48"/>
          <w:szCs w:val="48"/>
        </w:rPr>
        <w:t>inc</w:t>
      </w:r>
      <w:r w:rsidR="00EA7854" w:rsidRPr="00D70BEE">
        <w:rPr>
          <w:i/>
          <w:color w:val="auto"/>
          <w:sz w:val="48"/>
          <w:szCs w:val="48"/>
        </w:rPr>
        <w:t>.</w:t>
      </w:r>
    </w:p>
    <w:p w14:paraId="4B0D0F29" w14:textId="77777777" w:rsidR="006F27AD" w:rsidRPr="00D70BEE" w:rsidRDefault="002B1172" w:rsidP="00F55B0C">
      <w:pPr>
        <w:pStyle w:val="Title"/>
        <w:spacing w:after="0"/>
        <w:jc w:val="center"/>
        <w:rPr>
          <w:i/>
          <w:color w:val="auto"/>
          <w:sz w:val="48"/>
          <w:szCs w:val="48"/>
        </w:rPr>
      </w:pPr>
      <w:r w:rsidRPr="00D70BEE">
        <w:rPr>
          <w:i/>
          <w:color w:val="auto"/>
          <w:sz w:val="48"/>
          <w:szCs w:val="48"/>
        </w:rPr>
        <w:t xml:space="preserve">National </w:t>
      </w:r>
      <w:r w:rsidR="002D44EC" w:rsidRPr="00D70BEE">
        <w:rPr>
          <w:i/>
          <w:color w:val="auto"/>
          <w:sz w:val="48"/>
          <w:szCs w:val="48"/>
        </w:rPr>
        <w:t>Fundraising Raffle</w:t>
      </w:r>
    </w:p>
    <w:p w14:paraId="4F0B836B" w14:textId="791C44A8" w:rsidR="0000467A" w:rsidRPr="00E8646C" w:rsidRDefault="0000467A" w:rsidP="0000467A">
      <w:pPr>
        <w:spacing w:after="0"/>
        <w:jc w:val="center"/>
        <w:rPr>
          <w:b/>
          <w:color w:val="auto"/>
          <w:sz w:val="24"/>
          <w:szCs w:val="24"/>
        </w:rPr>
      </w:pPr>
      <w:r w:rsidRPr="00E8646C">
        <w:rPr>
          <w:b/>
          <w:color w:val="auto"/>
          <w:sz w:val="24"/>
          <w:szCs w:val="24"/>
        </w:rPr>
        <w:t>20</w:t>
      </w:r>
      <w:r w:rsidR="00B40B81" w:rsidRPr="00E8646C">
        <w:rPr>
          <w:b/>
          <w:color w:val="auto"/>
          <w:sz w:val="24"/>
          <w:szCs w:val="24"/>
        </w:rPr>
        <w:t>2</w:t>
      </w:r>
      <w:r w:rsidR="00F0049F">
        <w:rPr>
          <w:b/>
          <w:color w:val="auto"/>
          <w:sz w:val="24"/>
          <w:szCs w:val="24"/>
        </w:rPr>
        <w:t>1</w:t>
      </w:r>
      <w:r w:rsidRPr="00E8646C">
        <w:rPr>
          <w:b/>
          <w:color w:val="auto"/>
          <w:sz w:val="24"/>
          <w:szCs w:val="24"/>
        </w:rPr>
        <w:t>-202</w:t>
      </w:r>
      <w:r w:rsidR="00F0049F">
        <w:rPr>
          <w:b/>
          <w:color w:val="auto"/>
          <w:sz w:val="24"/>
          <w:szCs w:val="24"/>
        </w:rPr>
        <w:t>2</w:t>
      </w:r>
    </w:p>
    <w:p w14:paraId="07BD6C74" w14:textId="77777777" w:rsidR="000C2380" w:rsidRPr="005B07E2" w:rsidRDefault="000C2380" w:rsidP="004A634C">
      <w:pPr>
        <w:pStyle w:val="Heading1"/>
        <w:spacing w:after="0"/>
        <w:jc w:val="center"/>
        <w:rPr>
          <w:rStyle w:val="Heading1Char"/>
          <w:b/>
          <w:bCs/>
          <w:color w:val="auto"/>
          <w:sz w:val="16"/>
          <w:szCs w:val="16"/>
          <w:u w:val="single"/>
        </w:rPr>
      </w:pPr>
    </w:p>
    <w:p w14:paraId="08F643AF" w14:textId="5E189B58" w:rsidR="003E4AFF" w:rsidRPr="005B07E2" w:rsidRDefault="0059736A" w:rsidP="005B07E2">
      <w:pPr>
        <w:pStyle w:val="Heading1"/>
        <w:spacing w:after="0"/>
        <w:jc w:val="center"/>
        <w:rPr>
          <w:rStyle w:val="Heading1Char"/>
          <w:b/>
          <w:bCs/>
          <w:color w:val="0070C0"/>
          <w:sz w:val="60"/>
          <w:szCs w:val="60"/>
        </w:rPr>
      </w:pPr>
      <w:r w:rsidRPr="005B07E2">
        <w:rPr>
          <w:rStyle w:val="Heading1Char"/>
          <w:b/>
          <w:bCs/>
          <w:color w:val="0070C0"/>
          <w:sz w:val="60"/>
          <w:szCs w:val="60"/>
        </w:rPr>
        <w:t>30</w:t>
      </w:r>
      <w:r w:rsidR="00E82205" w:rsidRPr="005B07E2">
        <w:rPr>
          <w:rStyle w:val="Heading1Char"/>
          <w:b/>
          <w:bCs/>
          <w:color w:val="0070C0"/>
          <w:sz w:val="60"/>
          <w:szCs w:val="60"/>
        </w:rPr>
        <w:t xml:space="preserve"> Chances to Win!   </w:t>
      </w:r>
    </w:p>
    <w:p w14:paraId="7B403459" w14:textId="02E30CAA" w:rsidR="0015263F" w:rsidRPr="00B57207" w:rsidRDefault="0015263F" w:rsidP="005B07E2">
      <w:pPr>
        <w:spacing w:after="0"/>
        <w:jc w:val="center"/>
        <w:rPr>
          <w:b/>
          <w:i/>
          <w:color w:val="auto"/>
          <w:sz w:val="28"/>
          <w:szCs w:val="28"/>
        </w:rPr>
      </w:pPr>
      <w:r w:rsidRPr="00B57207">
        <w:rPr>
          <w:b/>
          <w:i/>
          <w:color w:val="auto"/>
          <w:sz w:val="28"/>
          <w:szCs w:val="28"/>
        </w:rPr>
        <w:t xml:space="preserve">If you </w:t>
      </w:r>
      <w:r w:rsidR="002B1FEF" w:rsidRPr="00B57207">
        <w:rPr>
          <w:b/>
          <w:i/>
          <w:color w:val="auto"/>
          <w:sz w:val="28"/>
          <w:szCs w:val="28"/>
        </w:rPr>
        <w:t>W</w:t>
      </w:r>
      <w:r w:rsidRPr="00B57207">
        <w:rPr>
          <w:b/>
          <w:i/>
          <w:color w:val="auto"/>
          <w:sz w:val="28"/>
          <w:szCs w:val="28"/>
        </w:rPr>
        <w:t>in, your ticket goes back in the Bin!</w:t>
      </w:r>
    </w:p>
    <w:p w14:paraId="7CA57EBE" w14:textId="06DC4A8E" w:rsidR="00B57207" w:rsidRPr="0078206F" w:rsidRDefault="00B57207" w:rsidP="00B57207">
      <w:pPr>
        <w:tabs>
          <w:tab w:val="left" w:pos="2760"/>
        </w:tabs>
        <w:spacing w:after="0"/>
        <w:jc w:val="center"/>
        <w:rPr>
          <w:rFonts w:ascii="Cambria" w:hAnsi="Cambria" w:cs="Arial"/>
          <w:b/>
          <w:bCs/>
          <w:color w:val="0070C0"/>
          <w:sz w:val="48"/>
          <w:szCs w:val="48"/>
        </w:rPr>
      </w:pPr>
      <w:r w:rsidRPr="0078206F">
        <w:rPr>
          <w:rFonts w:ascii="Cambria" w:hAnsi="Cambria" w:cs="Arial"/>
          <w:b/>
          <w:bCs/>
          <w:color w:val="0070C0"/>
          <w:sz w:val="48"/>
          <w:szCs w:val="48"/>
        </w:rPr>
        <w:t>6 months of winners</w:t>
      </w:r>
    </w:p>
    <w:p w14:paraId="131297DE" w14:textId="77777777" w:rsidR="002B4F33" w:rsidRPr="00617820" w:rsidRDefault="002B4F33" w:rsidP="005B07E2">
      <w:pPr>
        <w:spacing w:after="0"/>
        <w:jc w:val="center"/>
        <w:rPr>
          <w:b/>
          <w:i/>
          <w:color w:val="0070C0"/>
          <w:sz w:val="16"/>
          <w:szCs w:val="16"/>
        </w:rPr>
      </w:pPr>
    </w:p>
    <w:p w14:paraId="6A8F441F" w14:textId="62766D82" w:rsidR="003E4AFF" w:rsidRPr="00AF1238" w:rsidRDefault="003E4AFF" w:rsidP="00D42E9E">
      <w:pPr>
        <w:pStyle w:val="Heading1"/>
        <w:spacing w:after="0"/>
        <w:jc w:val="center"/>
        <w:rPr>
          <w:rStyle w:val="Heading1Char"/>
          <w:b/>
          <w:bCs/>
          <w:color w:val="auto"/>
          <w:sz w:val="40"/>
          <w:szCs w:val="40"/>
        </w:rPr>
      </w:pPr>
      <w:r w:rsidRPr="00AF1238">
        <w:rPr>
          <w:rStyle w:val="Heading1Char"/>
          <w:b/>
          <w:bCs/>
          <w:color w:val="auto"/>
          <w:sz w:val="40"/>
          <w:szCs w:val="40"/>
        </w:rPr>
        <w:t xml:space="preserve">$100.00 </w:t>
      </w:r>
      <w:r w:rsidR="00AA5897" w:rsidRPr="00AF1238">
        <w:rPr>
          <w:rStyle w:val="Heading1Char"/>
          <w:b/>
          <w:bCs/>
          <w:color w:val="auto"/>
          <w:sz w:val="40"/>
          <w:szCs w:val="40"/>
        </w:rPr>
        <w:t>Thanksgiving</w:t>
      </w:r>
      <w:r w:rsidR="008B5622">
        <w:rPr>
          <w:rStyle w:val="Heading1Char"/>
          <w:b/>
          <w:bCs/>
          <w:color w:val="auto"/>
          <w:sz w:val="40"/>
          <w:szCs w:val="40"/>
        </w:rPr>
        <w:t xml:space="preserve"> 202</w:t>
      </w:r>
      <w:r w:rsidR="00C84927">
        <w:rPr>
          <w:rStyle w:val="Heading1Char"/>
          <w:b/>
          <w:bCs/>
          <w:color w:val="auto"/>
          <w:sz w:val="40"/>
          <w:szCs w:val="40"/>
        </w:rPr>
        <w:t>1</w:t>
      </w:r>
      <w:r w:rsidR="0055664D">
        <w:rPr>
          <w:rStyle w:val="Heading1Char"/>
          <w:b/>
          <w:bCs/>
          <w:color w:val="auto"/>
          <w:sz w:val="40"/>
          <w:szCs w:val="40"/>
        </w:rPr>
        <w:t>,</w:t>
      </w:r>
      <w:r w:rsidR="00317479" w:rsidRPr="00AF1238">
        <w:rPr>
          <w:rStyle w:val="Heading1Char"/>
          <w:b/>
          <w:bCs/>
          <w:color w:val="auto"/>
          <w:sz w:val="40"/>
          <w:szCs w:val="40"/>
        </w:rPr>
        <w:t xml:space="preserve"> Early Bird Drawing</w:t>
      </w:r>
    </w:p>
    <w:p w14:paraId="15355845" w14:textId="53A72AEC" w:rsidR="004E079A" w:rsidRPr="00AF1238" w:rsidRDefault="00212CCC" w:rsidP="00D42E9E">
      <w:pPr>
        <w:pStyle w:val="Heading1"/>
        <w:spacing w:after="0"/>
        <w:jc w:val="center"/>
        <w:rPr>
          <w:rStyle w:val="Heading1Char"/>
          <w:b/>
          <w:bCs/>
          <w:color w:val="auto"/>
          <w:sz w:val="40"/>
          <w:szCs w:val="40"/>
        </w:rPr>
      </w:pPr>
      <w:r w:rsidRPr="00AF1238">
        <w:rPr>
          <w:rStyle w:val="Heading1Char"/>
          <w:b/>
          <w:bCs/>
          <w:color w:val="auto"/>
          <w:sz w:val="40"/>
          <w:szCs w:val="40"/>
        </w:rPr>
        <w:t xml:space="preserve">$100.00 </w:t>
      </w:r>
      <w:r w:rsidR="00317479" w:rsidRPr="00AF1238">
        <w:rPr>
          <w:rStyle w:val="Heading1Char"/>
          <w:b/>
          <w:bCs/>
          <w:color w:val="auto"/>
          <w:sz w:val="40"/>
          <w:szCs w:val="40"/>
        </w:rPr>
        <w:t>Christmas</w:t>
      </w:r>
      <w:r w:rsidR="0055664D">
        <w:rPr>
          <w:rStyle w:val="Heading1Char"/>
          <w:b/>
          <w:bCs/>
          <w:color w:val="auto"/>
          <w:sz w:val="40"/>
          <w:szCs w:val="40"/>
        </w:rPr>
        <w:t xml:space="preserve"> </w:t>
      </w:r>
      <w:r w:rsidR="008B5622">
        <w:rPr>
          <w:rStyle w:val="Heading1Char"/>
          <w:b/>
          <w:bCs/>
          <w:color w:val="auto"/>
          <w:sz w:val="40"/>
          <w:szCs w:val="40"/>
        </w:rPr>
        <w:t>202</w:t>
      </w:r>
      <w:r w:rsidR="00C84927">
        <w:rPr>
          <w:rStyle w:val="Heading1Char"/>
          <w:b/>
          <w:bCs/>
          <w:color w:val="auto"/>
          <w:sz w:val="40"/>
          <w:szCs w:val="40"/>
        </w:rPr>
        <w:t>1</w:t>
      </w:r>
      <w:r w:rsidR="0055664D">
        <w:rPr>
          <w:rStyle w:val="Heading1Char"/>
          <w:b/>
          <w:bCs/>
          <w:color w:val="auto"/>
          <w:sz w:val="40"/>
          <w:szCs w:val="40"/>
        </w:rPr>
        <w:t>,</w:t>
      </w:r>
      <w:r w:rsidR="00317479" w:rsidRPr="00AF1238">
        <w:rPr>
          <w:rStyle w:val="Heading1Char"/>
          <w:b/>
          <w:bCs/>
          <w:color w:val="auto"/>
          <w:sz w:val="40"/>
          <w:szCs w:val="40"/>
        </w:rPr>
        <w:t xml:space="preserve"> Early Bird Drawing</w:t>
      </w:r>
    </w:p>
    <w:p w14:paraId="3A87FDF9" w14:textId="1565A7CC" w:rsidR="00B350C7" w:rsidRPr="00AF1238" w:rsidRDefault="00B350C7" w:rsidP="00D42E9E">
      <w:pPr>
        <w:pStyle w:val="Heading1"/>
        <w:spacing w:after="0"/>
        <w:jc w:val="center"/>
        <w:rPr>
          <w:rStyle w:val="Heading1Char"/>
          <w:b/>
          <w:bCs/>
          <w:color w:val="auto"/>
          <w:sz w:val="40"/>
          <w:szCs w:val="40"/>
        </w:rPr>
      </w:pPr>
      <w:r w:rsidRPr="00AF1238">
        <w:rPr>
          <w:rStyle w:val="Heading1Char"/>
          <w:b/>
          <w:bCs/>
          <w:color w:val="auto"/>
          <w:sz w:val="40"/>
          <w:szCs w:val="40"/>
        </w:rPr>
        <w:t>$100.00 St Patrick’s Day</w:t>
      </w:r>
      <w:r w:rsidR="00E27401" w:rsidRPr="00AF1238">
        <w:rPr>
          <w:rStyle w:val="Heading1Char"/>
          <w:b/>
          <w:bCs/>
          <w:color w:val="auto"/>
          <w:sz w:val="40"/>
          <w:szCs w:val="40"/>
        </w:rPr>
        <w:t xml:space="preserve"> 20</w:t>
      </w:r>
      <w:r w:rsidR="003E4AFF" w:rsidRPr="00AF1238">
        <w:rPr>
          <w:rStyle w:val="Heading1Char"/>
          <w:b/>
          <w:bCs/>
          <w:color w:val="auto"/>
          <w:sz w:val="40"/>
          <w:szCs w:val="40"/>
        </w:rPr>
        <w:t>2</w:t>
      </w:r>
      <w:r w:rsidR="00C84927">
        <w:rPr>
          <w:rStyle w:val="Heading1Char"/>
          <w:b/>
          <w:bCs/>
          <w:color w:val="auto"/>
          <w:sz w:val="40"/>
          <w:szCs w:val="40"/>
        </w:rPr>
        <w:t>2</w:t>
      </w:r>
      <w:r w:rsidRPr="00AF1238">
        <w:rPr>
          <w:rStyle w:val="Heading1Char"/>
          <w:b/>
          <w:bCs/>
          <w:color w:val="auto"/>
          <w:sz w:val="40"/>
          <w:szCs w:val="40"/>
        </w:rPr>
        <w:t xml:space="preserve">                       </w:t>
      </w:r>
    </w:p>
    <w:p w14:paraId="0E27080F" w14:textId="0A946CB0" w:rsidR="000C2380" w:rsidRDefault="009F0626" w:rsidP="00D42E9E">
      <w:pPr>
        <w:pStyle w:val="Heading1"/>
        <w:spacing w:after="0"/>
        <w:jc w:val="center"/>
        <w:rPr>
          <w:rStyle w:val="Heading1Char"/>
          <w:b/>
          <w:bCs/>
          <w:color w:val="auto"/>
          <w:sz w:val="44"/>
          <w:szCs w:val="44"/>
        </w:rPr>
      </w:pPr>
      <w:r w:rsidRPr="009F0626">
        <w:rPr>
          <w:rStyle w:val="Heading1Char"/>
          <w:b/>
          <w:color w:val="auto"/>
          <w:sz w:val="44"/>
          <w:szCs w:val="44"/>
        </w:rPr>
        <w:t>26</w:t>
      </w:r>
      <w:r w:rsidRPr="009F0626">
        <w:rPr>
          <w:rStyle w:val="Heading1Char"/>
          <w:bCs/>
          <w:color w:val="auto"/>
          <w:sz w:val="44"/>
          <w:szCs w:val="44"/>
        </w:rPr>
        <w:t xml:space="preserve"> </w:t>
      </w:r>
      <w:r w:rsidR="00B57207" w:rsidRPr="009F0626">
        <w:rPr>
          <w:rStyle w:val="Heading1Char"/>
          <w:bCs/>
          <w:color w:val="auto"/>
          <w:sz w:val="44"/>
          <w:szCs w:val="44"/>
        </w:rPr>
        <w:t>weekly</w:t>
      </w:r>
      <w:r w:rsidR="005F21FB">
        <w:rPr>
          <w:rStyle w:val="Heading1Char"/>
          <w:bCs/>
          <w:color w:val="auto"/>
          <w:sz w:val="44"/>
          <w:szCs w:val="44"/>
        </w:rPr>
        <w:t xml:space="preserve"> Monday</w:t>
      </w:r>
      <w:r w:rsidR="00B57207" w:rsidRPr="009F0626">
        <w:rPr>
          <w:rStyle w:val="Heading1Char"/>
          <w:bCs/>
          <w:color w:val="auto"/>
          <w:sz w:val="44"/>
          <w:szCs w:val="44"/>
        </w:rPr>
        <w:t xml:space="preserve"> </w:t>
      </w:r>
      <w:r w:rsidR="000421DF" w:rsidRPr="009F0626">
        <w:rPr>
          <w:rStyle w:val="Heading1Char"/>
          <w:bCs/>
          <w:color w:val="auto"/>
          <w:sz w:val="44"/>
          <w:szCs w:val="44"/>
        </w:rPr>
        <w:t>w</w:t>
      </w:r>
      <w:r w:rsidR="00732EA1" w:rsidRPr="009F0626">
        <w:rPr>
          <w:rStyle w:val="Heading1Char"/>
          <w:bCs/>
          <w:color w:val="auto"/>
          <w:sz w:val="44"/>
          <w:szCs w:val="44"/>
        </w:rPr>
        <w:t xml:space="preserve">inners </w:t>
      </w:r>
      <w:r w:rsidR="005A4E39">
        <w:rPr>
          <w:rStyle w:val="Heading1Char"/>
          <w:bCs/>
          <w:color w:val="auto"/>
          <w:sz w:val="44"/>
          <w:szCs w:val="44"/>
        </w:rPr>
        <w:t>for</w:t>
      </w:r>
      <w:r w:rsidR="00B350C7" w:rsidRPr="009F0626">
        <w:rPr>
          <w:rStyle w:val="Heading1Char"/>
          <w:b/>
          <w:bCs/>
          <w:color w:val="auto"/>
          <w:sz w:val="44"/>
          <w:szCs w:val="44"/>
        </w:rPr>
        <w:t xml:space="preserve"> $25.00</w:t>
      </w:r>
    </w:p>
    <w:p w14:paraId="791A3607" w14:textId="3C5EBA62" w:rsidR="009F0626" w:rsidRPr="009F0626" w:rsidRDefault="009F0626" w:rsidP="00D2207C">
      <w:pPr>
        <w:spacing w:after="0"/>
        <w:jc w:val="center"/>
      </w:pPr>
      <w:r w:rsidRPr="00737690">
        <w:rPr>
          <w:rStyle w:val="Heading1Char"/>
          <w:color w:val="auto"/>
          <w:sz w:val="28"/>
          <w:szCs w:val="28"/>
        </w:rPr>
        <w:t xml:space="preserve">(January </w:t>
      </w:r>
      <w:r w:rsidR="00775DDC">
        <w:rPr>
          <w:rStyle w:val="Heading1Char"/>
          <w:color w:val="auto"/>
          <w:sz w:val="28"/>
          <w:szCs w:val="28"/>
        </w:rPr>
        <w:t>3rd</w:t>
      </w:r>
      <w:r w:rsidRPr="00737690">
        <w:rPr>
          <w:rStyle w:val="Heading1Char"/>
          <w:color w:val="auto"/>
          <w:sz w:val="28"/>
          <w:szCs w:val="28"/>
        </w:rPr>
        <w:t>, 202</w:t>
      </w:r>
      <w:r w:rsidR="00725530">
        <w:rPr>
          <w:rStyle w:val="Heading1Char"/>
          <w:color w:val="auto"/>
          <w:sz w:val="28"/>
          <w:szCs w:val="28"/>
        </w:rPr>
        <w:t>2</w:t>
      </w:r>
      <w:r w:rsidRPr="00737690">
        <w:rPr>
          <w:rStyle w:val="Heading1Char"/>
          <w:color w:val="auto"/>
          <w:sz w:val="28"/>
          <w:szCs w:val="28"/>
        </w:rPr>
        <w:t xml:space="preserve"> – June 2</w:t>
      </w:r>
      <w:r w:rsidR="00775DDC">
        <w:rPr>
          <w:rStyle w:val="Heading1Char"/>
          <w:color w:val="auto"/>
          <w:sz w:val="28"/>
          <w:szCs w:val="28"/>
        </w:rPr>
        <w:t>7th</w:t>
      </w:r>
      <w:r w:rsidRPr="00737690">
        <w:rPr>
          <w:rStyle w:val="Heading1Char"/>
          <w:color w:val="auto"/>
          <w:sz w:val="28"/>
          <w:szCs w:val="28"/>
        </w:rPr>
        <w:t>, 202</w:t>
      </w:r>
      <w:r w:rsidR="00725530">
        <w:rPr>
          <w:rStyle w:val="Heading1Char"/>
          <w:color w:val="auto"/>
          <w:sz w:val="28"/>
          <w:szCs w:val="28"/>
        </w:rPr>
        <w:t>2</w:t>
      </w:r>
      <w:r w:rsidRPr="00B57207">
        <w:rPr>
          <w:rStyle w:val="Heading1Char"/>
          <w:color w:val="auto"/>
          <w:szCs w:val="32"/>
        </w:rPr>
        <w:t>)</w:t>
      </w:r>
    </w:p>
    <w:p w14:paraId="1033C3F3" w14:textId="77777777" w:rsidR="002D44EC" w:rsidRPr="002B2950" w:rsidRDefault="00B24474" w:rsidP="00D2207C">
      <w:pPr>
        <w:spacing w:after="0"/>
        <w:jc w:val="center"/>
        <w:rPr>
          <w:b/>
          <w:i/>
          <w:color w:val="C00000"/>
          <w:sz w:val="52"/>
          <w:szCs w:val="52"/>
        </w:rPr>
      </w:pPr>
      <w:r w:rsidRPr="002B2950">
        <w:rPr>
          <w:b/>
          <w:i/>
          <w:color w:val="C00000"/>
          <w:sz w:val="52"/>
          <w:szCs w:val="52"/>
        </w:rPr>
        <w:t xml:space="preserve">$1,000.00 </w:t>
      </w:r>
      <w:r w:rsidR="000C2380" w:rsidRPr="002B2950">
        <w:rPr>
          <w:b/>
          <w:i/>
          <w:color w:val="C00000"/>
          <w:sz w:val="52"/>
          <w:szCs w:val="52"/>
        </w:rPr>
        <w:t>GRAND PRIZE</w:t>
      </w:r>
    </w:p>
    <w:p w14:paraId="2CF0FDAC" w14:textId="1A14EC5B" w:rsidR="00141AAB" w:rsidRPr="005A4E39" w:rsidRDefault="007E1F5A" w:rsidP="00922D8F">
      <w:pPr>
        <w:spacing w:after="0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drawn at the </w:t>
      </w:r>
      <w:r w:rsidRPr="007E1F5A">
        <w:rPr>
          <w:b/>
          <w:i/>
          <w:color w:val="C00000"/>
          <w:sz w:val="36"/>
          <w:szCs w:val="36"/>
        </w:rPr>
        <w:t xml:space="preserve">2022 </w:t>
      </w:r>
      <w:r w:rsidR="00452892">
        <w:rPr>
          <w:b/>
          <w:i/>
          <w:color w:val="C00000"/>
          <w:sz w:val="36"/>
          <w:szCs w:val="36"/>
        </w:rPr>
        <w:t>L</w:t>
      </w:r>
      <w:r w:rsidRPr="007E1F5A">
        <w:rPr>
          <w:b/>
          <w:i/>
          <w:color w:val="C00000"/>
          <w:sz w:val="36"/>
          <w:szCs w:val="36"/>
        </w:rPr>
        <w:t>AOH/AOH National Convention</w:t>
      </w:r>
    </w:p>
    <w:p w14:paraId="68275692" w14:textId="77777777" w:rsidR="003673E8" w:rsidRPr="003673E8" w:rsidRDefault="003673E8" w:rsidP="00095257">
      <w:pPr>
        <w:spacing w:after="0"/>
        <w:jc w:val="center"/>
        <w:rPr>
          <w:b/>
          <w:i/>
          <w:color w:val="C00000"/>
        </w:rPr>
      </w:pPr>
    </w:p>
    <w:p w14:paraId="45A51380" w14:textId="77777777" w:rsidR="00CA4827" w:rsidRPr="00A83D86" w:rsidRDefault="00674DFE" w:rsidP="00095257">
      <w:pPr>
        <w:tabs>
          <w:tab w:val="left" w:pos="2760"/>
        </w:tabs>
        <w:spacing w:after="0"/>
        <w:jc w:val="center"/>
        <w:rPr>
          <w:rFonts w:asciiTheme="majorHAnsi" w:hAnsiTheme="majorHAnsi" w:cs="Arial"/>
          <w:b/>
          <w:color w:val="auto"/>
          <w:sz w:val="52"/>
          <w:szCs w:val="52"/>
          <w:u w:val="single"/>
        </w:rPr>
      </w:pPr>
      <w:r w:rsidRPr="00A83D86">
        <w:rPr>
          <w:rFonts w:asciiTheme="majorHAnsi" w:hAnsiTheme="majorHAnsi" w:cs="Arial"/>
          <w:b/>
          <w:color w:val="auto"/>
          <w:sz w:val="52"/>
          <w:szCs w:val="52"/>
          <w:highlight w:val="yellow"/>
          <w:u w:val="single"/>
        </w:rPr>
        <w:t>Tickets are $20.00 each</w:t>
      </w:r>
    </w:p>
    <w:p w14:paraId="0122117A" w14:textId="61308CE0" w:rsidR="00B350C7" w:rsidRPr="00B03F2B" w:rsidRDefault="00A83D86" w:rsidP="00B350C7">
      <w:pPr>
        <w:tabs>
          <w:tab w:val="left" w:pos="2760"/>
        </w:tabs>
        <w:spacing w:after="0"/>
        <w:jc w:val="center"/>
        <w:rPr>
          <w:rFonts w:asciiTheme="majorHAnsi" w:hAnsiTheme="majorHAnsi" w:cs="Arial"/>
          <w:b/>
          <w:color w:val="auto"/>
          <w:sz w:val="48"/>
          <w:szCs w:val="48"/>
          <w:u w:val="single"/>
        </w:rPr>
      </w:pPr>
      <w:r w:rsidRPr="00DB4677">
        <w:rPr>
          <w:rFonts w:asciiTheme="majorHAnsi" w:hAnsiTheme="majorHAnsi" w:cs="Arial"/>
          <w:b/>
          <w:i/>
          <w:color w:val="auto"/>
          <w:sz w:val="28"/>
          <w:szCs w:val="28"/>
          <w:u w:val="single"/>
        </w:rPr>
        <w:t>M</w:t>
      </w:r>
      <w:r w:rsidR="00B350C7" w:rsidRPr="00DB4677">
        <w:rPr>
          <w:rFonts w:asciiTheme="majorHAnsi" w:hAnsiTheme="majorHAnsi" w:cs="Arial"/>
          <w:b/>
          <w:i/>
          <w:color w:val="auto"/>
          <w:sz w:val="28"/>
          <w:szCs w:val="28"/>
          <w:u w:val="single"/>
        </w:rPr>
        <w:t>ake</w:t>
      </w:r>
      <w:r w:rsidR="00270153" w:rsidRPr="00DB4677">
        <w:rPr>
          <w:rFonts w:asciiTheme="majorHAnsi" w:hAnsiTheme="majorHAnsi" w:cs="Arial"/>
          <w:b/>
          <w:i/>
          <w:color w:val="auto"/>
          <w:sz w:val="28"/>
          <w:szCs w:val="28"/>
          <w:u w:val="single"/>
        </w:rPr>
        <w:t xml:space="preserve"> </w:t>
      </w:r>
      <w:r w:rsidR="00B350C7" w:rsidRPr="00DB4677">
        <w:rPr>
          <w:rFonts w:asciiTheme="majorHAnsi" w:hAnsiTheme="majorHAnsi" w:cs="Arial"/>
          <w:b/>
          <w:i/>
          <w:color w:val="auto"/>
          <w:sz w:val="28"/>
          <w:szCs w:val="28"/>
          <w:u w:val="single"/>
        </w:rPr>
        <w:t>checks payable to</w:t>
      </w:r>
      <w:r w:rsidR="00AC00F5" w:rsidRPr="00562A56">
        <w:rPr>
          <w:rFonts w:asciiTheme="majorHAnsi" w:hAnsiTheme="majorHAnsi" w:cs="Arial"/>
          <w:b/>
          <w:i/>
          <w:color w:val="auto"/>
          <w:sz w:val="28"/>
          <w:szCs w:val="28"/>
          <w:u w:val="single"/>
        </w:rPr>
        <w:t>:</w:t>
      </w:r>
      <w:r w:rsidR="00B350C7" w:rsidRPr="00562A56">
        <w:rPr>
          <w:rFonts w:asciiTheme="majorHAnsi" w:hAnsiTheme="majorHAnsi" w:cs="Arial"/>
          <w:b/>
          <w:color w:val="auto"/>
          <w:sz w:val="36"/>
          <w:szCs w:val="36"/>
          <w:u w:val="single"/>
        </w:rPr>
        <w:t xml:space="preserve"> </w:t>
      </w:r>
      <w:r w:rsidR="00B350C7" w:rsidRPr="00562A56">
        <w:rPr>
          <w:rFonts w:asciiTheme="majorHAnsi" w:hAnsiTheme="majorHAnsi" w:cs="Arial"/>
          <w:b/>
          <w:color w:val="auto"/>
          <w:sz w:val="44"/>
          <w:szCs w:val="44"/>
          <w:u w:val="single"/>
        </w:rPr>
        <w:t>LAOH, Inc.</w:t>
      </w:r>
    </w:p>
    <w:p w14:paraId="13053217" w14:textId="77777777" w:rsidR="00B350C7" w:rsidRPr="00DB4677" w:rsidRDefault="0031346D" w:rsidP="00C23DA2">
      <w:pPr>
        <w:tabs>
          <w:tab w:val="left" w:pos="2760"/>
        </w:tabs>
        <w:spacing w:after="0"/>
        <w:jc w:val="center"/>
        <w:rPr>
          <w:rFonts w:ascii="AR CENA" w:hAnsi="AR CENA"/>
          <w:color w:val="auto"/>
          <w:sz w:val="24"/>
          <w:szCs w:val="24"/>
        </w:rPr>
      </w:pPr>
      <w:r w:rsidRPr="00DB4677">
        <w:rPr>
          <w:rFonts w:ascii="AR CENA" w:hAnsi="AR CENA" w:cs="Arial"/>
          <w:color w:val="auto"/>
          <w:sz w:val="24"/>
          <w:szCs w:val="24"/>
        </w:rPr>
        <w:t>C/o</w:t>
      </w:r>
      <w:r w:rsidR="00D35690" w:rsidRPr="00DB4677">
        <w:rPr>
          <w:rFonts w:ascii="AR CENA" w:hAnsi="AR CENA" w:cs="Arial"/>
          <w:color w:val="auto"/>
          <w:sz w:val="24"/>
          <w:szCs w:val="24"/>
        </w:rPr>
        <w:t xml:space="preserve"> </w:t>
      </w:r>
      <w:r w:rsidR="004A634C" w:rsidRPr="00DB4677">
        <w:rPr>
          <w:rFonts w:ascii="AR CENA" w:hAnsi="AR CENA" w:cs="Arial"/>
          <w:color w:val="auto"/>
          <w:sz w:val="24"/>
          <w:szCs w:val="24"/>
        </w:rPr>
        <w:t>M</w:t>
      </w:r>
      <m:oMath>
        <m:r>
          <m:rPr>
            <m:sty m:val="p"/>
          </m:rPr>
          <w:rPr>
            <w:rFonts w:ascii="Cambria Math" w:hAnsi="AR CENA" w:cs="Arial"/>
            <w:color w:val="auto"/>
            <w:sz w:val="24"/>
            <w:szCs w:val="24"/>
          </w:rPr>
          <m:t>á</m:t>
        </m:r>
      </m:oMath>
      <w:r w:rsidR="00B350C7" w:rsidRPr="00DB4677">
        <w:rPr>
          <w:rFonts w:ascii="AR CENA" w:hAnsi="AR CENA" w:cs="Arial"/>
          <w:color w:val="auto"/>
          <w:sz w:val="24"/>
          <w:szCs w:val="24"/>
        </w:rPr>
        <w:t>ire Leffel</w:t>
      </w:r>
      <w:r w:rsidR="00562C82" w:rsidRPr="00DB4677">
        <w:rPr>
          <w:rFonts w:ascii="AR CENA" w:hAnsi="AR CENA"/>
          <w:color w:val="auto"/>
          <w:sz w:val="24"/>
          <w:szCs w:val="24"/>
        </w:rPr>
        <w:t xml:space="preserve">, </w:t>
      </w:r>
      <w:r w:rsidR="00BC44CB" w:rsidRPr="00DB4677">
        <w:rPr>
          <w:rFonts w:ascii="AR CENA" w:hAnsi="AR CENA"/>
          <w:color w:val="auto"/>
          <w:sz w:val="24"/>
          <w:szCs w:val="24"/>
        </w:rPr>
        <w:t xml:space="preserve">LAOH </w:t>
      </w:r>
      <w:r w:rsidR="00562C82" w:rsidRPr="00DB4677">
        <w:rPr>
          <w:rFonts w:ascii="AR CENA" w:hAnsi="AR CENA"/>
          <w:color w:val="auto"/>
          <w:sz w:val="24"/>
          <w:szCs w:val="24"/>
        </w:rPr>
        <w:t>National Raffle Chair</w:t>
      </w:r>
    </w:p>
    <w:p w14:paraId="495F5BBF" w14:textId="77777777" w:rsidR="00B350C7" w:rsidRPr="00DB4677" w:rsidRDefault="00B350C7" w:rsidP="00C23DA2">
      <w:pPr>
        <w:tabs>
          <w:tab w:val="left" w:pos="2760"/>
        </w:tabs>
        <w:spacing w:after="0"/>
        <w:jc w:val="center"/>
        <w:rPr>
          <w:rFonts w:ascii="AR CENA" w:hAnsi="AR CENA"/>
          <w:color w:val="auto"/>
          <w:sz w:val="24"/>
          <w:szCs w:val="24"/>
        </w:rPr>
      </w:pPr>
      <w:r w:rsidRPr="00DB4677">
        <w:rPr>
          <w:rFonts w:ascii="AR CENA" w:hAnsi="AR CENA"/>
          <w:color w:val="auto"/>
          <w:sz w:val="24"/>
          <w:szCs w:val="24"/>
        </w:rPr>
        <w:t>17710 Flamingo Ave.</w:t>
      </w:r>
    </w:p>
    <w:p w14:paraId="6A4F86FD" w14:textId="4434FA84" w:rsidR="00B350C7" w:rsidRPr="00DB4677" w:rsidRDefault="00B350C7" w:rsidP="00C23DA2">
      <w:pPr>
        <w:tabs>
          <w:tab w:val="left" w:pos="2760"/>
        </w:tabs>
        <w:spacing w:after="0"/>
        <w:jc w:val="center"/>
        <w:rPr>
          <w:rFonts w:ascii="AR CENA" w:hAnsi="AR CENA"/>
          <w:color w:val="auto"/>
          <w:sz w:val="24"/>
          <w:szCs w:val="24"/>
        </w:rPr>
      </w:pPr>
      <w:r w:rsidRPr="00DB4677">
        <w:rPr>
          <w:rFonts w:ascii="AR CENA" w:hAnsi="AR CENA"/>
          <w:color w:val="auto"/>
          <w:sz w:val="24"/>
          <w:szCs w:val="24"/>
        </w:rPr>
        <w:t>Cleveland, OH   44135</w:t>
      </w:r>
    </w:p>
    <w:p w14:paraId="20DCA1EC" w14:textId="459760A7" w:rsidR="008A64BC" w:rsidRDefault="008A64BC" w:rsidP="008A64BC">
      <w:pPr>
        <w:tabs>
          <w:tab w:val="left" w:pos="2760"/>
        </w:tabs>
        <w:spacing w:after="0"/>
        <w:jc w:val="center"/>
        <w:rPr>
          <w:rFonts w:ascii="Bradley Hand ITC" w:hAnsi="Bradley Hand ITC" w:cs="Arial"/>
          <w:b/>
          <w:color w:val="0070C0"/>
          <w:sz w:val="48"/>
          <w:szCs w:val="48"/>
          <w:u w:val="single"/>
        </w:rPr>
      </w:pPr>
      <w:r w:rsidRPr="00356F7C">
        <w:rPr>
          <w:rFonts w:asciiTheme="majorHAnsi" w:hAnsiTheme="majorHAnsi" w:cs="Arial"/>
          <w:b/>
          <w:i/>
          <w:color w:val="auto"/>
          <w:sz w:val="40"/>
          <w:szCs w:val="40"/>
        </w:rPr>
        <w:t>Need more tickets</w:t>
      </w:r>
      <w:r w:rsidRPr="0002391E">
        <w:rPr>
          <w:rFonts w:asciiTheme="majorHAnsi" w:hAnsiTheme="majorHAnsi" w:cs="Arial"/>
          <w:b/>
          <w:i/>
          <w:color w:val="auto"/>
          <w:sz w:val="24"/>
          <w:szCs w:val="24"/>
        </w:rPr>
        <w:t xml:space="preserve"> or have any questions, email</w:t>
      </w:r>
      <w:r>
        <w:rPr>
          <w:rFonts w:asciiTheme="majorHAnsi" w:hAnsiTheme="majorHAnsi" w:cs="Arial"/>
          <w:b/>
          <w:i/>
          <w:color w:val="auto"/>
          <w:sz w:val="24"/>
          <w:szCs w:val="24"/>
        </w:rPr>
        <w:t xml:space="preserve"> me at</w:t>
      </w:r>
      <w:r w:rsidRPr="0002391E">
        <w:rPr>
          <w:rFonts w:asciiTheme="majorHAnsi" w:hAnsiTheme="majorHAnsi" w:cs="Arial"/>
          <w:b/>
          <w:i/>
          <w:color w:val="auto"/>
          <w:sz w:val="24"/>
          <w:szCs w:val="24"/>
        </w:rPr>
        <w:t>:</w:t>
      </w:r>
      <w:r w:rsidRPr="00983D7C">
        <w:rPr>
          <w:rFonts w:ascii="AR CENA" w:hAnsi="AR CENA" w:cs="Arial"/>
          <w:b/>
          <w:color w:val="auto"/>
          <w:sz w:val="40"/>
          <w:szCs w:val="40"/>
        </w:rPr>
        <w:t xml:space="preserve"> </w:t>
      </w:r>
      <w:r w:rsidRPr="001F178E">
        <w:rPr>
          <w:rStyle w:val="Hyperlink"/>
          <w:rFonts w:ascii="Arial" w:hAnsi="Arial" w:cs="Arial"/>
          <w:b/>
          <w:color w:val="0070C0"/>
          <w:sz w:val="36"/>
          <w:szCs w:val="36"/>
        </w:rPr>
        <w:t>nationallaohrafflechair@gmail.com</w:t>
      </w:r>
      <w:r w:rsidRPr="00141AAB">
        <w:rPr>
          <w:rFonts w:ascii="Bradley Hand ITC" w:hAnsi="Bradley Hand ITC" w:cs="Arial"/>
          <w:b/>
          <w:color w:val="0070C0"/>
          <w:sz w:val="48"/>
          <w:szCs w:val="48"/>
          <w:u w:val="single"/>
        </w:rPr>
        <w:t xml:space="preserve"> </w:t>
      </w:r>
    </w:p>
    <w:p w14:paraId="5B63BDE2" w14:textId="77777777" w:rsidR="003163E3" w:rsidRPr="003163E3" w:rsidRDefault="003163E3" w:rsidP="008A64BC">
      <w:pPr>
        <w:tabs>
          <w:tab w:val="left" w:pos="2760"/>
        </w:tabs>
        <w:spacing w:after="0"/>
        <w:jc w:val="center"/>
        <w:rPr>
          <w:rFonts w:ascii="Century Gothic" w:hAnsi="Century Gothic" w:cs="Arial"/>
          <w:b/>
          <w:i/>
          <w:color w:val="auto"/>
          <w:sz w:val="16"/>
          <w:szCs w:val="16"/>
        </w:rPr>
      </w:pPr>
    </w:p>
    <w:p w14:paraId="1E995B86" w14:textId="517DB4E7" w:rsidR="008A64BC" w:rsidRPr="005815A4" w:rsidRDefault="00B57207" w:rsidP="008A64BC">
      <w:pPr>
        <w:tabs>
          <w:tab w:val="left" w:pos="2760"/>
        </w:tabs>
        <w:spacing w:after="0"/>
        <w:jc w:val="center"/>
        <w:rPr>
          <w:rFonts w:ascii="AR CENA" w:hAnsi="AR CENA" w:cs="Arial"/>
          <w:b/>
          <w:bCs/>
          <w:i/>
          <w:iCs/>
          <w:color w:val="auto"/>
          <w:sz w:val="36"/>
          <w:szCs w:val="36"/>
        </w:rPr>
      </w:pPr>
      <w:r w:rsidRPr="005815A4">
        <w:rPr>
          <w:rFonts w:ascii="AR CENA" w:hAnsi="AR CENA" w:cs="Arial"/>
          <w:b/>
          <w:bCs/>
          <w:i/>
          <w:iCs/>
          <w:color w:val="auto"/>
          <w:sz w:val="36"/>
          <w:szCs w:val="36"/>
        </w:rPr>
        <w:t>W</w:t>
      </w:r>
      <w:r w:rsidR="008A64BC" w:rsidRPr="005815A4">
        <w:rPr>
          <w:rFonts w:ascii="AR CENA" w:hAnsi="AR CENA" w:cs="Arial"/>
          <w:b/>
          <w:bCs/>
          <w:i/>
          <w:iCs/>
          <w:color w:val="auto"/>
          <w:sz w:val="36"/>
          <w:szCs w:val="36"/>
        </w:rPr>
        <w:t>hat a great stocking stuffer for Christmas</w:t>
      </w:r>
      <w:r w:rsidR="00562A56">
        <w:rPr>
          <w:rFonts w:ascii="AR CENA" w:hAnsi="AR CENA" w:cs="Arial"/>
          <w:b/>
          <w:bCs/>
          <w:i/>
          <w:iCs/>
          <w:color w:val="auto"/>
          <w:sz w:val="36"/>
          <w:szCs w:val="36"/>
        </w:rPr>
        <w:t>!</w:t>
      </w:r>
    </w:p>
    <w:p w14:paraId="3FD5880F" w14:textId="563C74B4" w:rsidR="008A64BC" w:rsidRPr="009B2D3A" w:rsidRDefault="008A64BC" w:rsidP="00C23DA2">
      <w:pPr>
        <w:tabs>
          <w:tab w:val="left" w:pos="2760"/>
        </w:tabs>
        <w:spacing w:after="0"/>
        <w:jc w:val="center"/>
        <w:rPr>
          <w:rFonts w:ascii="AR CENA" w:hAnsi="AR CENA"/>
          <w:color w:val="auto"/>
          <w:sz w:val="28"/>
          <w:szCs w:val="28"/>
        </w:rPr>
      </w:pPr>
      <w:r w:rsidRPr="00450A42">
        <w:rPr>
          <w:rFonts w:ascii="AR CENA" w:hAnsi="AR CENA" w:cs="Arial"/>
          <w:color w:val="auto"/>
          <w:sz w:val="28"/>
          <w:szCs w:val="28"/>
        </w:rPr>
        <w:t xml:space="preserve">Get your entries in early to be eligible for the </w:t>
      </w:r>
      <w:r w:rsidR="00212C93">
        <w:rPr>
          <w:rFonts w:ascii="AR CENA" w:hAnsi="AR CENA" w:cs="Arial"/>
          <w:color w:val="auto"/>
          <w:sz w:val="28"/>
          <w:szCs w:val="28"/>
        </w:rPr>
        <w:t>202</w:t>
      </w:r>
      <w:r w:rsidR="00801069">
        <w:rPr>
          <w:rFonts w:ascii="AR CENA" w:hAnsi="AR CENA" w:cs="Arial"/>
          <w:color w:val="auto"/>
          <w:sz w:val="28"/>
          <w:szCs w:val="28"/>
        </w:rPr>
        <w:t>1</w:t>
      </w:r>
      <w:r w:rsidRPr="00450A42">
        <w:rPr>
          <w:rFonts w:ascii="AR CENA" w:hAnsi="AR CENA" w:cs="Arial"/>
          <w:color w:val="auto"/>
          <w:sz w:val="28"/>
          <w:szCs w:val="28"/>
        </w:rPr>
        <w:t xml:space="preserve"> Early Bird drawings!</w:t>
      </w:r>
    </w:p>
    <w:sectPr w:rsidR="008A64BC" w:rsidRPr="009B2D3A" w:rsidSect="00B90C05">
      <w:pgSz w:w="12240" w:h="15840" w:code="1"/>
      <w:pgMar w:top="576" w:right="1008" w:bottom="144" w:left="1008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F007" w14:textId="77777777" w:rsidR="00F40E33" w:rsidRDefault="00F40E33">
      <w:pPr>
        <w:spacing w:after="0" w:line="240" w:lineRule="auto"/>
      </w:pPr>
      <w:r>
        <w:separator/>
      </w:r>
    </w:p>
  </w:endnote>
  <w:endnote w:type="continuationSeparator" w:id="0">
    <w:p w14:paraId="44FBD551" w14:textId="77777777" w:rsidR="00F40E33" w:rsidRDefault="00F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279F" w14:textId="77777777" w:rsidR="00F40E33" w:rsidRDefault="00F40E33">
      <w:pPr>
        <w:spacing w:after="0" w:line="240" w:lineRule="auto"/>
      </w:pPr>
      <w:r>
        <w:separator/>
      </w:r>
    </w:p>
  </w:footnote>
  <w:footnote w:type="continuationSeparator" w:id="0">
    <w:p w14:paraId="2B970496" w14:textId="77777777" w:rsidR="00F40E33" w:rsidRDefault="00F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EC"/>
    <w:rsid w:val="000029A5"/>
    <w:rsid w:val="00003196"/>
    <w:rsid w:val="0000467A"/>
    <w:rsid w:val="000227E6"/>
    <w:rsid w:val="00022C24"/>
    <w:rsid w:val="0002391E"/>
    <w:rsid w:val="00025C7E"/>
    <w:rsid w:val="000405BD"/>
    <w:rsid w:val="000421DF"/>
    <w:rsid w:val="000724E9"/>
    <w:rsid w:val="00082B17"/>
    <w:rsid w:val="000900E8"/>
    <w:rsid w:val="00095257"/>
    <w:rsid w:val="000B60AA"/>
    <w:rsid w:val="000C2380"/>
    <w:rsid w:val="000D2E0A"/>
    <w:rsid w:val="000E0B57"/>
    <w:rsid w:val="000E472A"/>
    <w:rsid w:val="00100B82"/>
    <w:rsid w:val="00127108"/>
    <w:rsid w:val="00131161"/>
    <w:rsid w:val="00141AAB"/>
    <w:rsid w:val="0014444F"/>
    <w:rsid w:val="0014613C"/>
    <w:rsid w:val="0015263F"/>
    <w:rsid w:val="00155324"/>
    <w:rsid w:val="001609C3"/>
    <w:rsid w:val="00170C49"/>
    <w:rsid w:val="001753AC"/>
    <w:rsid w:val="00181FE9"/>
    <w:rsid w:val="00194E0C"/>
    <w:rsid w:val="001D0681"/>
    <w:rsid w:val="001F178E"/>
    <w:rsid w:val="001F5275"/>
    <w:rsid w:val="002002E6"/>
    <w:rsid w:val="00212C93"/>
    <w:rsid w:val="00212CCC"/>
    <w:rsid w:val="0022040C"/>
    <w:rsid w:val="0023515F"/>
    <w:rsid w:val="00243A5D"/>
    <w:rsid w:val="00252F77"/>
    <w:rsid w:val="00270153"/>
    <w:rsid w:val="002774CB"/>
    <w:rsid w:val="00282AF5"/>
    <w:rsid w:val="002A2690"/>
    <w:rsid w:val="002A4C66"/>
    <w:rsid w:val="002A7B9C"/>
    <w:rsid w:val="002B1172"/>
    <w:rsid w:val="002B1FEF"/>
    <w:rsid w:val="002B2950"/>
    <w:rsid w:val="002B4F33"/>
    <w:rsid w:val="002B5B8A"/>
    <w:rsid w:val="002D3D4D"/>
    <w:rsid w:val="002D44EC"/>
    <w:rsid w:val="002D4A55"/>
    <w:rsid w:val="002E08D9"/>
    <w:rsid w:val="002E15FF"/>
    <w:rsid w:val="002F30A7"/>
    <w:rsid w:val="00303C2E"/>
    <w:rsid w:val="0031329D"/>
    <w:rsid w:val="0031346D"/>
    <w:rsid w:val="003163E3"/>
    <w:rsid w:val="00317479"/>
    <w:rsid w:val="00317B6F"/>
    <w:rsid w:val="00356F7C"/>
    <w:rsid w:val="003673E8"/>
    <w:rsid w:val="00391C5B"/>
    <w:rsid w:val="003A1A80"/>
    <w:rsid w:val="003B41C6"/>
    <w:rsid w:val="003E4AFF"/>
    <w:rsid w:val="003F77DB"/>
    <w:rsid w:val="0042127E"/>
    <w:rsid w:val="00424675"/>
    <w:rsid w:val="00435F53"/>
    <w:rsid w:val="00450A42"/>
    <w:rsid w:val="00452892"/>
    <w:rsid w:val="00466104"/>
    <w:rsid w:val="00466555"/>
    <w:rsid w:val="00466BB9"/>
    <w:rsid w:val="004759C4"/>
    <w:rsid w:val="004A634C"/>
    <w:rsid w:val="004B538F"/>
    <w:rsid w:val="004E079A"/>
    <w:rsid w:val="004E3AED"/>
    <w:rsid w:val="004E3B95"/>
    <w:rsid w:val="004E46D5"/>
    <w:rsid w:val="00500BBE"/>
    <w:rsid w:val="00502060"/>
    <w:rsid w:val="00552BDE"/>
    <w:rsid w:val="00554567"/>
    <w:rsid w:val="0055664D"/>
    <w:rsid w:val="00562A56"/>
    <w:rsid w:val="00562C82"/>
    <w:rsid w:val="00563A81"/>
    <w:rsid w:val="005815A4"/>
    <w:rsid w:val="0059736A"/>
    <w:rsid w:val="005A1B57"/>
    <w:rsid w:val="005A4E39"/>
    <w:rsid w:val="005B07E2"/>
    <w:rsid w:val="005E71AA"/>
    <w:rsid w:val="005F21FB"/>
    <w:rsid w:val="00604250"/>
    <w:rsid w:val="00617820"/>
    <w:rsid w:val="006260AF"/>
    <w:rsid w:val="006273E2"/>
    <w:rsid w:val="00670ED7"/>
    <w:rsid w:val="006714D3"/>
    <w:rsid w:val="00674DFE"/>
    <w:rsid w:val="006B6B33"/>
    <w:rsid w:val="006C4BA9"/>
    <w:rsid w:val="006D6482"/>
    <w:rsid w:val="006F102B"/>
    <w:rsid w:val="006F27AD"/>
    <w:rsid w:val="00700C32"/>
    <w:rsid w:val="0071361C"/>
    <w:rsid w:val="00725530"/>
    <w:rsid w:val="00732EA1"/>
    <w:rsid w:val="007369C0"/>
    <w:rsid w:val="00737690"/>
    <w:rsid w:val="00743DC8"/>
    <w:rsid w:val="00746599"/>
    <w:rsid w:val="00771F59"/>
    <w:rsid w:val="00775DDC"/>
    <w:rsid w:val="0078206F"/>
    <w:rsid w:val="00793B46"/>
    <w:rsid w:val="007C5312"/>
    <w:rsid w:val="007E0C46"/>
    <w:rsid w:val="007E1F5A"/>
    <w:rsid w:val="007E60D3"/>
    <w:rsid w:val="007E7EA7"/>
    <w:rsid w:val="007F3DC1"/>
    <w:rsid w:val="00801069"/>
    <w:rsid w:val="008274B6"/>
    <w:rsid w:val="00842071"/>
    <w:rsid w:val="00851DB8"/>
    <w:rsid w:val="00872584"/>
    <w:rsid w:val="00891DD0"/>
    <w:rsid w:val="008A64BC"/>
    <w:rsid w:val="008A7B0D"/>
    <w:rsid w:val="008B5622"/>
    <w:rsid w:val="008D53CE"/>
    <w:rsid w:val="00922D8F"/>
    <w:rsid w:val="00956015"/>
    <w:rsid w:val="00961BC7"/>
    <w:rsid w:val="0096279B"/>
    <w:rsid w:val="009678FA"/>
    <w:rsid w:val="00983D7C"/>
    <w:rsid w:val="009B2D3A"/>
    <w:rsid w:val="009B30D2"/>
    <w:rsid w:val="009C3C3F"/>
    <w:rsid w:val="009D0BCA"/>
    <w:rsid w:val="009D6F0E"/>
    <w:rsid w:val="009F0626"/>
    <w:rsid w:val="009F3A8A"/>
    <w:rsid w:val="00A0622C"/>
    <w:rsid w:val="00A23DE6"/>
    <w:rsid w:val="00A33D1E"/>
    <w:rsid w:val="00A52593"/>
    <w:rsid w:val="00A532A2"/>
    <w:rsid w:val="00A712F5"/>
    <w:rsid w:val="00A7544C"/>
    <w:rsid w:val="00A83D86"/>
    <w:rsid w:val="00A96D0B"/>
    <w:rsid w:val="00AA5897"/>
    <w:rsid w:val="00AC00F5"/>
    <w:rsid w:val="00AC2B0F"/>
    <w:rsid w:val="00AC3EA1"/>
    <w:rsid w:val="00AE3EC4"/>
    <w:rsid w:val="00AF1238"/>
    <w:rsid w:val="00B03F2B"/>
    <w:rsid w:val="00B24474"/>
    <w:rsid w:val="00B350C7"/>
    <w:rsid w:val="00B40B81"/>
    <w:rsid w:val="00B53DC7"/>
    <w:rsid w:val="00B57207"/>
    <w:rsid w:val="00B57EE8"/>
    <w:rsid w:val="00B75E9B"/>
    <w:rsid w:val="00B83C2A"/>
    <w:rsid w:val="00B85ABA"/>
    <w:rsid w:val="00B90C05"/>
    <w:rsid w:val="00BA0676"/>
    <w:rsid w:val="00BB6419"/>
    <w:rsid w:val="00BC13C0"/>
    <w:rsid w:val="00BC44CB"/>
    <w:rsid w:val="00BF6C81"/>
    <w:rsid w:val="00C066AD"/>
    <w:rsid w:val="00C15298"/>
    <w:rsid w:val="00C23DA2"/>
    <w:rsid w:val="00C5716D"/>
    <w:rsid w:val="00C7369B"/>
    <w:rsid w:val="00C834F0"/>
    <w:rsid w:val="00C84927"/>
    <w:rsid w:val="00C9398D"/>
    <w:rsid w:val="00CA4827"/>
    <w:rsid w:val="00CA4AF3"/>
    <w:rsid w:val="00CB7D37"/>
    <w:rsid w:val="00CC2F6F"/>
    <w:rsid w:val="00CD017D"/>
    <w:rsid w:val="00CE1E8C"/>
    <w:rsid w:val="00D2207C"/>
    <w:rsid w:val="00D2294B"/>
    <w:rsid w:val="00D35690"/>
    <w:rsid w:val="00D41042"/>
    <w:rsid w:val="00D42E9E"/>
    <w:rsid w:val="00D4421E"/>
    <w:rsid w:val="00D468F0"/>
    <w:rsid w:val="00D53E19"/>
    <w:rsid w:val="00D70BEE"/>
    <w:rsid w:val="00D74108"/>
    <w:rsid w:val="00D84E8D"/>
    <w:rsid w:val="00D86A4E"/>
    <w:rsid w:val="00D92627"/>
    <w:rsid w:val="00DA7925"/>
    <w:rsid w:val="00DB4677"/>
    <w:rsid w:val="00DC796E"/>
    <w:rsid w:val="00E27401"/>
    <w:rsid w:val="00E30204"/>
    <w:rsid w:val="00E5028A"/>
    <w:rsid w:val="00E5119A"/>
    <w:rsid w:val="00E67662"/>
    <w:rsid w:val="00E82205"/>
    <w:rsid w:val="00E828F5"/>
    <w:rsid w:val="00E855EA"/>
    <w:rsid w:val="00E85D3E"/>
    <w:rsid w:val="00E8646C"/>
    <w:rsid w:val="00EA3A6C"/>
    <w:rsid w:val="00EA7854"/>
    <w:rsid w:val="00EB5E24"/>
    <w:rsid w:val="00ED580E"/>
    <w:rsid w:val="00EF301D"/>
    <w:rsid w:val="00F0049F"/>
    <w:rsid w:val="00F00F74"/>
    <w:rsid w:val="00F0265F"/>
    <w:rsid w:val="00F041D6"/>
    <w:rsid w:val="00F30C75"/>
    <w:rsid w:val="00F40E33"/>
    <w:rsid w:val="00F40E71"/>
    <w:rsid w:val="00F478B4"/>
    <w:rsid w:val="00F55B0C"/>
    <w:rsid w:val="00F71AE0"/>
    <w:rsid w:val="00F761CF"/>
    <w:rsid w:val="00F945AA"/>
    <w:rsid w:val="00FD765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75386"/>
  <w15:docId w15:val="{FB2E4B90-D95C-4215-8ECB-FE6F303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15"/>
  </w:style>
  <w:style w:type="paragraph" w:styleId="Heading1">
    <w:name w:val="heading 1"/>
    <w:basedOn w:val="Normal"/>
    <w:next w:val="Normal"/>
    <w:link w:val="Heading1Char"/>
    <w:uiPriority w:val="1"/>
    <w:qFormat/>
    <w:rsid w:val="00956015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015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95601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956015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rsid w:val="0095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56015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956015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rsid w:val="00956015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sid w:val="00956015"/>
    <w:rPr>
      <w:b/>
      <w:bCs/>
    </w:rPr>
  </w:style>
  <w:style w:type="paragraph" w:styleId="Header">
    <w:name w:val="header"/>
    <w:basedOn w:val="Normal"/>
    <w:link w:val="HeaderChar"/>
    <w:uiPriority w:val="4"/>
    <w:unhideWhenUsed/>
    <w:rsid w:val="0095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956015"/>
  </w:style>
  <w:style w:type="paragraph" w:styleId="Footer">
    <w:name w:val="footer"/>
    <w:basedOn w:val="Normal"/>
    <w:link w:val="FooterChar"/>
    <w:uiPriority w:val="4"/>
    <w:unhideWhenUsed/>
    <w:qFormat/>
    <w:rsid w:val="00956015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956015"/>
    <w:rPr>
      <w:sz w:val="17"/>
    </w:rPr>
  </w:style>
  <w:style w:type="paragraph" w:customStyle="1" w:styleId="Company">
    <w:name w:val="Company"/>
    <w:basedOn w:val="Normal"/>
    <w:uiPriority w:val="4"/>
    <w:qFormat/>
    <w:rsid w:val="0095601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rsid w:val="00956015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rsid w:val="00956015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956015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rsid w:val="00956015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2D44EC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3C86F-0EED-4231-AE83-B612E704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Maire Leffel</cp:lastModifiedBy>
  <cp:revision>3</cp:revision>
  <cp:lastPrinted>2019-09-26T17:29:00Z</cp:lastPrinted>
  <dcterms:created xsi:type="dcterms:W3CDTF">2021-09-25T20:23:00Z</dcterms:created>
  <dcterms:modified xsi:type="dcterms:W3CDTF">2021-09-25T20:23:00Z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